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800"/>
        <w:gridCol w:w="7560"/>
      </w:tblGrid>
      <w:tr w:rsidR="00CC2306">
        <w:tc>
          <w:tcPr>
            <w:tcW w:w="1800" w:type="dxa"/>
          </w:tcPr>
          <w:p w:rsidR="00CC2306" w:rsidRDefault="00CC2306"/>
        </w:tc>
        <w:tc>
          <w:tcPr>
            <w:tcW w:w="7560" w:type="dxa"/>
          </w:tcPr>
          <w:p w:rsidR="00CC2306" w:rsidRDefault="005A604B" w:rsidP="005A604B">
            <w:pPr>
              <w:pStyle w:val="Heading1"/>
              <w:spacing w:after="240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 wp14:anchorId="4448AE11" wp14:editId="334A956C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0</wp:posOffset>
                  </wp:positionV>
                  <wp:extent cx="571500" cy="457200"/>
                  <wp:effectExtent l="0" t="0" r="0" b="0"/>
                  <wp:wrapNone/>
                  <wp:docPr id="3" name="Picture 3" descr="nature,plants,tr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nature,plants,tr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A604B" w:rsidRDefault="005A604B" w:rsidP="005A604B">
      <w:pPr>
        <w:jc w:val="center"/>
        <w:rPr>
          <w:rFonts w:ascii="Segoe UI" w:hAnsi="Segoe UI" w:cs="Segoe UI"/>
          <w:color w:val="666666"/>
          <w:sz w:val="15"/>
          <w:szCs w:val="15"/>
        </w:rPr>
      </w:pPr>
      <w:r w:rsidRPr="00930B64">
        <w:rPr>
          <w:rFonts w:ascii="Segoe UI" w:hAnsi="Segoe UI" w:cs="Segoe UI"/>
          <w:noProof/>
          <w:color w:val="666666"/>
          <w:sz w:val="15"/>
          <w:szCs w:val="15"/>
          <w:lang w:val="en-CA" w:eastAsia="en-CA"/>
        </w:rPr>
        <mc:AlternateContent>
          <mc:Choice Requires="wps">
            <w:drawing>
              <wp:inline distT="0" distB="0" distL="0" distR="0">
                <wp:extent cx="3371850" cy="638175"/>
                <wp:effectExtent l="0" t="0" r="3937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71850" cy="638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04B" w:rsidRDefault="005A604B" w:rsidP="005A60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A604B">
                              <w:rPr>
                                <w:rFonts w:ascii="Mongolian Baiti" w:hAnsi="Mongolian Baiti" w:cs="Mongolian Baiti"/>
                                <w:b/>
                                <w:bCs/>
                                <w:color w:val="008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solidFill>
                                    <w14:srgbClr w14:val="008000">
                                      <w14:alpha w14:val="22000"/>
                                    </w14:srgbClr>
                                  </w14:solidFill>
                                </w14:textFill>
                              </w:rPr>
                              <w:t>Growing Minds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65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5A604B" w:rsidRDefault="005A604B" w:rsidP="005A60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A604B">
                        <w:rPr>
                          <w:rFonts w:ascii="Mongolian Baiti" w:hAnsi="Mongolian Baiti" w:cs="Mongolian Baiti"/>
                          <w:b/>
                          <w:bCs/>
                          <w:color w:val="008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solidFill>
                              <w14:srgbClr w14:val="008000">
                                <w14:alpha w14:val="22000"/>
                              </w14:srgbClr>
                            </w14:solidFill>
                          </w14:textFill>
                        </w:rPr>
                        <w:t>Growing Minds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604B" w:rsidRPr="00687F41" w:rsidRDefault="005A604B" w:rsidP="005A604B">
      <w:pPr>
        <w:jc w:val="center"/>
        <w:rPr>
          <w:rFonts w:ascii="Segoe UI" w:hAnsi="Segoe UI" w:cs="Segoe UI"/>
          <w:color w:val="666666"/>
          <w:sz w:val="28"/>
          <w:szCs w:val="28"/>
        </w:rPr>
      </w:pPr>
      <w:r w:rsidRPr="00687F41">
        <w:rPr>
          <w:rFonts w:ascii="Segoe UI" w:hAnsi="Segoe UI" w:cs="Segoe UI"/>
          <w:color w:val="666666"/>
          <w:sz w:val="28"/>
          <w:szCs w:val="28"/>
        </w:rPr>
        <w:t>Agriculture Education Program</w:t>
      </w:r>
    </w:p>
    <w:p w:rsidR="00CC2306" w:rsidRDefault="005A604B" w:rsidP="005A604B">
      <w:pPr>
        <w:pStyle w:val="Heading2"/>
        <w:jc w:val="center"/>
      </w:pPr>
      <w:r>
        <w:t>Spring Fun on the Farm Field Trip Enrollment Form</w:t>
      </w:r>
      <w:bookmarkStart w:id="0" w:name="_GoBack"/>
      <w:bookmarkEnd w:id="0"/>
    </w:p>
    <w:tbl>
      <w:tblPr>
        <w:tblW w:w="5228" w:type="pct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787"/>
      </w:tblGrid>
      <w:tr w:rsidR="00CC2306" w:rsidTr="008147BC">
        <w:tc>
          <w:tcPr>
            <w:tcW w:w="9787" w:type="dxa"/>
            <w:shd w:val="clear" w:color="auto" w:fill="000000" w:themeFill="text1"/>
          </w:tcPr>
          <w:p w:rsidR="00CC2306" w:rsidRDefault="00CC2306">
            <w:pPr>
              <w:pStyle w:val="Heading3"/>
            </w:pPr>
          </w:p>
        </w:tc>
      </w:tr>
      <w:tr w:rsidR="00CC2306" w:rsidTr="008147BC">
        <w:tc>
          <w:tcPr>
            <w:tcW w:w="9787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82"/>
              <w:gridCol w:w="3011"/>
              <w:gridCol w:w="2447"/>
              <w:gridCol w:w="2447"/>
            </w:tblGrid>
            <w:tr w:rsidR="00CC2306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CC2306" w:rsidRDefault="00166509">
                  <w:r>
                    <w:t>Teacher</w:t>
                  </w:r>
                  <w:r w:rsidR="005A59A8"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CC2306" w:rsidRDefault="00CC2306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CC2306" w:rsidRDefault="00CC2306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CC2306" w:rsidRDefault="00CC2306"/>
              </w:tc>
            </w:tr>
            <w:tr w:rsidR="00CC2306">
              <w:trPr>
                <w:trHeight w:val="288"/>
              </w:trPr>
              <w:tc>
                <w:tcPr>
                  <w:tcW w:w="1800" w:type="dxa"/>
                </w:tcPr>
                <w:p w:rsidR="00CC2306" w:rsidRDefault="00CC2306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CC2306" w:rsidRDefault="005A604B">
                  <w:pPr>
                    <w:pStyle w:val="ApplicantInformation"/>
                  </w:pPr>
                  <w: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CC2306" w:rsidRDefault="005A604B">
                  <w:pPr>
                    <w:pStyle w:val="ApplicantInformation"/>
                  </w:pPr>
                  <w: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CC2306" w:rsidRDefault="00CC2306">
                  <w:pPr>
                    <w:pStyle w:val="ApplicantInformation"/>
                  </w:pPr>
                </w:p>
              </w:tc>
            </w:tr>
            <w:tr w:rsidR="00CC2306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CC2306" w:rsidRDefault="005A604B">
                  <w:r>
                    <w:t>School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CC2306" w:rsidRDefault="00CC2306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CC2306" w:rsidRDefault="00CC2306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CC2306" w:rsidRDefault="00CC2306"/>
              </w:tc>
            </w:tr>
            <w:tr w:rsidR="00CC2306">
              <w:trPr>
                <w:trHeight w:val="288"/>
              </w:trPr>
              <w:tc>
                <w:tcPr>
                  <w:tcW w:w="1800" w:type="dxa"/>
                </w:tcPr>
                <w:p w:rsidR="00CC2306" w:rsidRDefault="00CC2306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CC2306" w:rsidRDefault="005A604B">
                  <w:pPr>
                    <w:pStyle w:val="ApplicantInformation"/>
                  </w:pPr>
                  <w:r>
                    <w:t>School Name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CC2306" w:rsidRDefault="00CC2306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CC2306" w:rsidRDefault="005A604B">
                  <w:pPr>
                    <w:pStyle w:val="ApplicantInformation"/>
                  </w:pPr>
                  <w:r>
                    <w:t xml:space="preserve">Grade </w:t>
                  </w:r>
                </w:p>
              </w:tc>
            </w:tr>
            <w:tr w:rsidR="00CC2306">
              <w:trPr>
                <w:trHeight w:val="288"/>
              </w:trPr>
              <w:tc>
                <w:tcPr>
                  <w:tcW w:w="1800" w:type="dxa"/>
                </w:tcPr>
                <w:p w:rsidR="00CC2306" w:rsidRDefault="00CC2306"/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CC2306" w:rsidRDefault="00CC2306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CC2306" w:rsidRDefault="00CC2306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CC2306" w:rsidRDefault="00CC2306"/>
              </w:tc>
            </w:tr>
            <w:tr w:rsidR="00CC2306">
              <w:trPr>
                <w:trHeight w:val="288"/>
              </w:trPr>
              <w:tc>
                <w:tcPr>
                  <w:tcW w:w="1800" w:type="dxa"/>
                </w:tcPr>
                <w:p w:rsidR="00CC2306" w:rsidRDefault="00CC2306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CC2306" w:rsidRDefault="005A604B">
                  <w:pPr>
                    <w:pStyle w:val="ApplicantInformation"/>
                  </w:pPr>
                  <w:r>
                    <w:t>Number of students attending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CC2306" w:rsidRDefault="00CC2306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CC2306" w:rsidRDefault="00CC2306">
                  <w:pPr>
                    <w:pStyle w:val="ApplicantInformation"/>
                  </w:pPr>
                </w:p>
              </w:tc>
            </w:tr>
            <w:tr w:rsidR="00CC2306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CC2306" w:rsidRDefault="005A604B">
                  <w:r>
                    <w:t>School</w:t>
                  </w:r>
                  <w:r w:rsidR="005A59A8">
                    <w:t xml:space="preserve"> Phone: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CC2306" w:rsidRDefault="00CC2306"/>
              </w:tc>
              <w:tc>
                <w:tcPr>
                  <w:tcW w:w="2340" w:type="dxa"/>
                  <w:vAlign w:val="bottom"/>
                </w:tcPr>
                <w:p w:rsidR="00CC2306" w:rsidRDefault="005A604B">
                  <w:r>
                    <w:t xml:space="preserve">        Alternate </w:t>
                  </w:r>
                  <w:r w:rsidR="005A59A8">
                    <w:t>Number: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CC2306" w:rsidRDefault="00CC2306"/>
              </w:tc>
            </w:tr>
          </w:tbl>
          <w:p w:rsidR="00CC2306" w:rsidRDefault="00CC2306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82"/>
              <w:gridCol w:w="7905"/>
            </w:tblGrid>
            <w:tr w:rsidR="00CC2306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CC2306" w:rsidRDefault="00734038">
                  <w:r>
                    <w:t>Comments</w:t>
                  </w:r>
                  <w:r w:rsidR="005A59A8">
                    <w:t>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:rsidR="00CC2306" w:rsidRDefault="00CC2306"/>
              </w:tc>
            </w:tr>
            <w:tr w:rsidR="00CC2306">
              <w:tc>
                <w:tcPr>
                  <w:tcW w:w="1800" w:type="dxa"/>
                </w:tcPr>
                <w:p w:rsidR="00CC2306" w:rsidRDefault="00CC2306"/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:rsidR="00CC2306" w:rsidRDefault="00CC2306"/>
              </w:tc>
            </w:tr>
          </w:tbl>
          <w:p w:rsidR="00CC2306" w:rsidRDefault="00CC2306"/>
        </w:tc>
      </w:tr>
      <w:tr w:rsidR="00CC2306" w:rsidTr="008147BC">
        <w:tc>
          <w:tcPr>
            <w:tcW w:w="9787" w:type="dxa"/>
            <w:shd w:val="clear" w:color="auto" w:fill="000000" w:themeFill="text1"/>
          </w:tcPr>
          <w:p w:rsidR="00CC2306" w:rsidRDefault="00CC2306">
            <w:pPr>
              <w:pStyle w:val="Heading3"/>
            </w:pPr>
          </w:p>
        </w:tc>
      </w:tr>
      <w:tr w:rsidR="00CC2306" w:rsidTr="008147BC">
        <w:trPr>
          <w:trHeight w:val="89"/>
        </w:trPr>
        <w:tc>
          <w:tcPr>
            <w:tcW w:w="9787" w:type="dxa"/>
          </w:tcPr>
          <w:p w:rsidR="00CC2306" w:rsidRDefault="00CC2306">
            <w:pPr>
              <w:pStyle w:val="Explanation"/>
            </w:pPr>
          </w:p>
        </w:tc>
      </w:tr>
      <w:tr w:rsidR="00CC2306" w:rsidTr="008147BC">
        <w:trPr>
          <w:trHeight w:val="720"/>
        </w:trPr>
        <w:tc>
          <w:tcPr>
            <w:tcW w:w="9787" w:type="dxa"/>
            <w:vAlign w:val="bottom"/>
          </w:tcPr>
          <w:p w:rsidR="00CC2306" w:rsidRDefault="005A604B">
            <w:pPr>
              <w:pStyle w:val="Heading4"/>
            </w:pPr>
            <w:r>
              <w:t>Topics of interest for your trip</w:t>
            </w:r>
            <w:r w:rsidR="00734038">
              <w:t xml:space="preserve"> (select 3 -4 for a 90 minute field trip)</w:t>
            </w:r>
          </w:p>
        </w:tc>
      </w:tr>
      <w:tr w:rsidR="00CC2306" w:rsidTr="008147BC">
        <w:tc>
          <w:tcPr>
            <w:tcW w:w="9787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racial or ethnic group"/>
            </w:tblPr>
            <w:tblGrid>
              <w:gridCol w:w="466"/>
              <w:gridCol w:w="2874"/>
              <w:gridCol w:w="465"/>
              <w:gridCol w:w="2732"/>
              <w:gridCol w:w="465"/>
              <w:gridCol w:w="2785"/>
            </w:tblGrid>
            <w:tr w:rsidR="00CC2306">
              <w:trPr>
                <w:trHeight w:val="432"/>
              </w:trPr>
              <w:sdt>
                <w:sdtPr>
                  <w:id w:val="-20954716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CC2306" w:rsidRDefault="0073403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CC2306" w:rsidRDefault="00734038">
                  <w:r>
                    <w:t>Grinding Wheat</w:t>
                  </w:r>
                </w:p>
              </w:tc>
              <w:sdt>
                <w:sdtPr>
                  <w:id w:val="-20142175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CC2306" w:rsidRDefault="005A59A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CC2306" w:rsidRDefault="00734038">
                  <w:r>
                    <w:t>Learning about Chickens</w:t>
                  </w:r>
                </w:p>
              </w:tc>
              <w:sdt>
                <w:sdtPr>
                  <w:id w:val="-124857393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CC2306" w:rsidRDefault="005A59A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5" w:type="dxa"/>
                  <w:vAlign w:val="bottom"/>
                </w:tcPr>
                <w:p w:rsidR="00CC2306" w:rsidRDefault="00734038">
                  <w:r>
                    <w:t>Planting Beans</w:t>
                  </w:r>
                </w:p>
              </w:tc>
            </w:tr>
            <w:tr w:rsidR="00CC2306">
              <w:trPr>
                <w:trHeight w:val="432"/>
              </w:trPr>
              <w:sdt>
                <w:sdtPr>
                  <w:id w:val="-104945486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CC2306" w:rsidRDefault="005A59A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CC2306" w:rsidRDefault="00734038">
                  <w:r>
                    <w:t>Planting Crops</w:t>
                  </w:r>
                </w:p>
              </w:tc>
              <w:sdt>
                <w:sdtPr>
                  <w:id w:val="-79491162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CC2306" w:rsidRDefault="005A59A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CC2306" w:rsidRDefault="003750EB">
                  <w:r>
                    <w:t>Bottle feeding a  Calf</w:t>
                  </w:r>
                </w:p>
              </w:tc>
              <w:sdt>
                <w:sdtPr>
                  <w:id w:val="-10444507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CC2306" w:rsidRDefault="005A59A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5" w:type="dxa"/>
                  <w:vAlign w:val="bottom"/>
                </w:tcPr>
                <w:p w:rsidR="00CC2306" w:rsidRDefault="00734038">
                  <w:r>
                    <w:t>Soil testing</w:t>
                  </w:r>
                </w:p>
              </w:tc>
            </w:tr>
          </w:tbl>
          <w:p w:rsidR="00CC2306" w:rsidRDefault="00CC2306"/>
        </w:tc>
      </w:tr>
      <w:tr w:rsidR="00CC2306" w:rsidTr="008147BC">
        <w:trPr>
          <w:trHeight w:val="720"/>
        </w:trPr>
        <w:tc>
          <w:tcPr>
            <w:tcW w:w="9787" w:type="dxa"/>
            <w:vAlign w:val="bottom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66"/>
              <w:gridCol w:w="2874"/>
              <w:gridCol w:w="465"/>
              <w:gridCol w:w="2732"/>
              <w:gridCol w:w="465"/>
              <w:gridCol w:w="2785"/>
            </w:tblGrid>
            <w:tr w:rsidR="00734038" w:rsidTr="0022211E">
              <w:trPr>
                <w:trHeight w:val="432"/>
              </w:trPr>
              <w:sdt>
                <w:sdtPr>
                  <w:id w:val="16842385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 w:rsidR="00734038" w:rsidRDefault="00734038" w:rsidP="0073403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734038" w:rsidRDefault="00734038" w:rsidP="00734038">
                  <w:r>
                    <w:t>Worm Composting</w:t>
                  </w:r>
                </w:p>
              </w:tc>
              <w:sdt>
                <w:sdtPr>
                  <w:id w:val="208240277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 w:rsidR="00734038" w:rsidRDefault="00734038" w:rsidP="0073403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734038" w:rsidRDefault="00734038" w:rsidP="00734038">
                  <w:r>
                    <w:t>Interactive Story</w:t>
                  </w:r>
                  <w:r w:rsidR="00166509">
                    <w:t>telling</w:t>
                  </w:r>
                  <w:r>
                    <w:t xml:space="preserve"> </w:t>
                  </w:r>
                </w:p>
              </w:tc>
              <w:sdt>
                <w:sdtPr>
                  <w:id w:val="-9082252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 w:rsidR="00734038" w:rsidRDefault="00734038" w:rsidP="0073403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5" w:type="dxa"/>
                  <w:vAlign w:val="bottom"/>
                </w:tcPr>
                <w:p w:rsidR="00734038" w:rsidRDefault="00734038" w:rsidP="00734038">
                  <w:r>
                    <w:t>Exploring machinery</w:t>
                  </w:r>
                </w:p>
              </w:tc>
            </w:tr>
            <w:tr w:rsidR="00734038" w:rsidTr="0022211E">
              <w:trPr>
                <w:trHeight w:val="432"/>
              </w:trPr>
              <w:sdt>
                <w:sdtPr>
                  <w:id w:val="2537629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 w:rsidR="00734038" w:rsidRDefault="00734038" w:rsidP="0073403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734038" w:rsidRDefault="00734038" w:rsidP="00734038">
                  <w:r>
                    <w:t>Making the goats a salad</w:t>
                  </w:r>
                </w:p>
              </w:tc>
              <w:sdt>
                <w:sdtPr>
                  <w:id w:val="109860162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 w:rsidR="00734038" w:rsidRDefault="00734038" w:rsidP="0073403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734038" w:rsidRDefault="00734038" w:rsidP="00734038">
                  <w:r>
                    <w:t>Egg Experiments</w:t>
                  </w:r>
                </w:p>
              </w:tc>
              <w:sdt>
                <w:sdtPr>
                  <w:id w:val="-17068617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 w:rsidR="00734038" w:rsidRDefault="00734038" w:rsidP="0073403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5" w:type="dxa"/>
                  <w:vAlign w:val="bottom"/>
                </w:tcPr>
                <w:p w:rsidR="00734038" w:rsidRDefault="00734038" w:rsidP="00734038">
                  <w:r>
                    <w:t>Learn to rope like a cowboy</w:t>
                  </w:r>
                </w:p>
              </w:tc>
            </w:tr>
          </w:tbl>
          <w:p w:rsidR="008147BC" w:rsidRDefault="008147BC">
            <w:pPr>
              <w:pStyle w:val="Heading4"/>
            </w:pPr>
          </w:p>
          <w:p w:rsidR="00CC2306" w:rsidRDefault="00166509">
            <w:pPr>
              <w:pStyle w:val="Heading4"/>
            </w:pPr>
            <w:r>
              <w:t xml:space="preserve">What Month &amp; </w:t>
            </w:r>
            <w:r w:rsidR="003750EB">
              <w:t>Time of day for your field trip</w:t>
            </w:r>
            <w:r>
              <w:t xml:space="preserve"> (note other time requests in the comments section above)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4300"/>
              <w:gridCol w:w="697"/>
              <w:gridCol w:w="4093"/>
            </w:tblGrid>
            <w:tr w:rsidR="00166509" w:rsidTr="0022211E">
              <w:trPr>
                <w:trHeight w:val="432"/>
              </w:trPr>
              <w:sdt>
                <w:sdtPr>
                  <w:id w:val="51087716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 w:rsidR="00166509" w:rsidRDefault="00166509" w:rsidP="00166509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vAlign w:val="bottom"/>
                </w:tcPr>
                <w:p w:rsidR="00166509" w:rsidRPr="00166509" w:rsidRDefault="00166509" w:rsidP="00166509">
                  <w:pPr>
                    <w:rPr>
                      <w:b/>
                      <w:sz w:val="24"/>
                      <w:szCs w:val="24"/>
                    </w:rPr>
                  </w:pPr>
                  <w:r w:rsidRPr="00166509">
                    <w:rPr>
                      <w:b/>
                      <w:sz w:val="24"/>
                      <w:szCs w:val="24"/>
                    </w:rPr>
                    <w:t>May</w:t>
                  </w:r>
                </w:p>
              </w:tc>
              <w:sdt>
                <w:sdtPr>
                  <w:id w:val="7774601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 w:rsidR="00166509" w:rsidRDefault="00166509" w:rsidP="00166509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166509" w:rsidRPr="00166509" w:rsidRDefault="00166509" w:rsidP="00166509">
                  <w:pPr>
                    <w:rPr>
                      <w:b/>
                      <w:sz w:val="24"/>
                      <w:szCs w:val="24"/>
                    </w:rPr>
                  </w:pPr>
                  <w:r w:rsidRPr="00166509">
                    <w:rPr>
                      <w:b/>
                      <w:sz w:val="24"/>
                      <w:szCs w:val="24"/>
                    </w:rPr>
                    <w:t>June</w:t>
                  </w:r>
                </w:p>
              </w:tc>
            </w:tr>
          </w:tbl>
          <w:p w:rsidR="00166509" w:rsidRPr="00166509" w:rsidRDefault="00166509" w:rsidP="00166509"/>
        </w:tc>
      </w:tr>
      <w:tr w:rsidR="00CC2306" w:rsidTr="008147BC">
        <w:tc>
          <w:tcPr>
            <w:tcW w:w="9787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gender"/>
            </w:tblPr>
            <w:tblGrid>
              <w:gridCol w:w="466"/>
              <w:gridCol w:w="2868"/>
              <w:gridCol w:w="465"/>
              <w:gridCol w:w="2730"/>
              <w:gridCol w:w="3258"/>
            </w:tblGrid>
            <w:tr w:rsidR="00CC2306">
              <w:trPr>
                <w:trHeight w:val="432"/>
              </w:trPr>
              <w:sdt>
                <w:sdtPr>
                  <w:id w:val="-182457567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CC2306" w:rsidRDefault="008147B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vAlign w:val="bottom"/>
                </w:tcPr>
                <w:p w:rsidR="00CC2306" w:rsidRDefault="003750EB">
                  <w:r>
                    <w:t>Morning – 9:00 – 10:30</w:t>
                  </w:r>
                </w:p>
              </w:tc>
              <w:sdt>
                <w:sdtPr>
                  <w:id w:val="21082367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CC2306" w:rsidRDefault="008147B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3750EB" w:rsidRDefault="008147BC" w:rsidP="008147BC">
                  <w:r>
                    <w:t>Afternoon – 1:00 – 2:30</w:t>
                  </w:r>
                </w:p>
              </w:tc>
              <w:tc>
                <w:tcPr>
                  <w:tcW w:w="3026" w:type="dxa"/>
                </w:tcPr>
                <w:p w:rsidR="00CC2306" w:rsidRDefault="00CC2306"/>
              </w:tc>
            </w:tr>
          </w:tbl>
          <w:p w:rsidR="00CC2306" w:rsidRDefault="00CC2306"/>
        </w:tc>
      </w:tr>
      <w:tr w:rsidR="00CC2306" w:rsidTr="008147BC">
        <w:trPr>
          <w:trHeight w:val="720"/>
        </w:trPr>
        <w:tc>
          <w:tcPr>
            <w:tcW w:w="9787" w:type="dxa"/>
            <w:vAlign w:val="bottom"/>
          </w:tcPr>
          <w:p w:rsidR="00CC2306" w:rsidRDefault="008147BC">
            <w:pPr>
              <w:pStyle w:val="Heading4"/>
            </w:pPr>
            <w:r>
              <w:t>What day of the week would you like to visit the farm?</w:t>
            </w:r>
          </w:p>
        </w:tc>
      </w:tr>
      <w:tr w:rsidR="008147BC" w:rsidTr="008147BC">
        <w:tc>
          <w:tcPr>
            <w:tcW w:w="9787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Where applicant heard about the position"/>
            </w:tblPr>
            <w:tblGrid>
              <w:gridCol w:w="466"/>
              <w:gridCol w:w="2874"/>
              <w:gridCol w:w="465"/>
              <w:gridCol w:w="2732"/>
              <w:gridCol w:w="465"/>
              <w:gridCol w:w="2785"/>
            </w:tblGrid>
            <w:tr w:rsidR="008147BC">
              <w:trPr>
                <w:trHeight w:val="432"/>
              </w:trPr>
              <w:sdt>
                <w:sdtPr>
                  <w:id w:val="-16557516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 w:rsidR="008147BC" w:rsidRDefault="008147BC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8147BC" w:rsidRDefault="008147BC">
                  <w:r>
                    <w:t>Monday</w:t>
                  </w:r>
                </w:p>
              </w:tc>
              <w:sdt>
                <w:sdtPr>
                  <w:id w:val="121855271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 w:rsidR="008147BC" w:rsidRDefault="008147BC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8147BC" w:rsidRDefault="008147BC">
                  <w:r>
                    <w:t>Wednesday</w:t>
                  </w:r>
                </w:p>
              </w:tc>
              <w:sdt>
                <w:sdtPr>
                  <w:id w:val="10888186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 w:rsidR="008147BC" w:rsidRDefault="008147BC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5" w:type="dxa"/>
                  <w:vAlign w:val="bottom"/>
                </w:tcPr>
                <w:p w:rsidR="008147BC" w:rsidRDefault="008147BC">
                  <w:r>
                    <w:t>Friday</w:t>
                  </w:r>
                </w:p>
              </w:tc>
            </w:tr>
            <w:tr w:rsidR="008147BC">
              <w:trPr>
                <w:trHeight w:val="432"/>
              </w:trPr>
              <w:sdt>
                <w:sdtPr>
                  <w:id w:val="-6797458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 w:rsidR="008147BC" w:rsidRDefault="008147B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8147BC" w:rsidRDefault="008147BC">
                  <w:r>
                    <w:t>Tuesday</w:t>
                  </w:r>
                </w:p>
              </w:tc>
              <w:sdt>
                <w:sdtPr>
                  <w:id w:val="607685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 w:rsidR="008147BC" w:rsidRDefault="008147BC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8147BC" w:rsidRDefault="008147BC">
                  <w:r>
                    <w:t>Thursday</w:t>
                  </w:r>
                </w:p>
              </w:tc>
              <w:tc>
                <w:tcPr>
                  <w:tcW w:w="432" w:type="dxa"/>
                  <w:vAlign w:val="bottom"/>
                </w:tcPr>
                <w:p w:rsidR="008147BC" w:rsidRDefault="008147BC"/>
              </w:tc>
              <w:tc>
                <w:tcPr>
                  <w:tcW w:w="2585" w:type="dxa"/>
                  <w:vAlign w:val="bottom"/>
                </w:tcPr>
                <w:p w:rsidR="008147BC" w:rsidRDefault="008147BC"/>
              </w:tc>
            </w:tr>
            <w:tr w:rsidR="008147BC">
              <w:trPr>
                <w:trHeight w:val="432"/>
              </w:trPr>
              <w:tc>
                <w:tcPr>
                  <w:tcW w:w="432" w:type="dxa"/>
                  <w:vAlign w:val="bottom"/>
                </w:tcPr>
                <w:p w:rsidR="008147BC" w:rsidRDefault="008147BC">
                  <w:pPr>
                    <w:rPr>
                      <w:noProof/>
                    </w:rPr>
                  </w:pPr>
                </w:p>
              </w:tc>
              <w:tc>
                <w:tcPr>
                  <w:tcW w:w="2668" w:type="dxa"/>
                  <w:vAlign w:val="bottom"/>
                </w:tcPr>
                <w:p w:rsidR="008147BC" w:rsidRDefault="008147BC">
                  <w:pPr>
                    <w:tabs>
                      <w:tab w:val="left" w:pos="2237"/>
                    </w:tabs>
                  </w:pPr>
                </w:p>
              </w:tc>
              <w:tc>
                <w:tcPr>
                  <w:tcW w:w="432" w:type="dxa"/>
                  <w:vAlign w:val="bottom"/>
                </w:tcPr>
                <w:p w:rsidR="008147BC" w:rsidRDefault="008147BC">
                  <w:pPr>
                    <w:rPr>
                      <w:noProof/>
                    </w:rPr>
                  </w:pPr>
                </w:p>
              </w:tc>
              <w:tc>
                <w:tcPr>
                  <w:tcW w:w="2536" w:type="dxa"/>
                  <w:vAlign w:val="bottom"/>
                </w:tcPr>
                <w:p w:rsidR="008147BC" w:rsidRDefault="008147BC"/>
              </w:tc>
              <w:tc>
                <w:tcPr>
                  <w:tcW w:w="432" w:type="dxa"/>
                  <w:vAlign w:val="bottom"/>
                </w:tcPr>
                <w:p w:rsidR="008147BC" w:rsidRDefault="008147BC">
                  <w:pPr>
                    <w:rPr>
                      <w:noProof/>
                    </w:rPr>
                  </w:pPr>
                </w:p>
              </w:tc>
              <w:tc>
                <w:tcPr>
                  <w:tcW w:w="2585" w:type="dxa"/>
                  <w:vAlign w:val="bottom"/>
                </w:tcPr>
                <w:p w:rsidR="008147BC" w:rsidRDefault="008147BC"/>
              </w:tc>
            </w:tr>
          </w:tbl>
          <w:p w:rsidR="008147BC" w:rsidRDefault="008147BC"/>
        </w:tc>
      </w:tr>
    </w:tbl>
    <w:p w:rsidR="00CC2306" w:rsidRDefault="00CC2306" w:rsidP="00166509"/>
    <w:sectPr w:rsidR="00CC2306" w:rsidSect="00166509">
      <w:footerReference w:type="default" r:id="rId11"/>
      <w:pgSz w:w="12240" w:h="15840"/>
      <w:pgMar w:top="1021" w:right="1440" w:bottom="90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9A8" w:rsidRDefault="005A59A8">
      <w:pPr>
        <w:spacing w:line="240" w:lineRule="auto"/>
      </w:pPr>
      <w:r>
        <w:separator/>
      </w:r>
    </w:p>
  </w:endnote>
  <w:endnote w:type="continuationSeparator" w:id="0">
    <w:p w:rsidR="005A59A8" w:rsidRDefault="005A5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306" w:rsidRDefault="005A59A8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5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9A8" w:rsidRDefault="005A59A8">
      <w:pPr>
        <w:spacing w:line="240" w:lineRule="auto"/>
      </w:pPr>
      <w:r>
        <w:separator/>
      </w:r>
    </w:p>
  </w:footnote>
  <w:footnote w:type="continuationSeparator" w:id="0">
    <w:p w:rsidR="005A59A8" w:rsidRDefault="005A59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4B"/>
    <w:rsid w:val="00166509"/>
    <w:rsid w:val="003750EB"/>
    <w:rsid w:val="005A59A8"/>
    <w:rsid w:val="005A604B"/>
    <w:rsid w:val="00734038"/>
    <w:rsid w:val="008147BC"/>
    <w:rsid w:val="00CC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A604B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unhideWhenUsed/>
    <w:qFormat/>
    <w:rsid w:val="0016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officeimg.vo.msecnd.net/en-us/images/MH900352961.jp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%20User\AppData\Roaming\Microsoft\Templates\EEOC%20application%20suppl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E8"/>
    <w:rsid w:val="009A67C4"/>
    <w:rsid w:val="00B5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9E8"/>
    <w:rPr>
      <w:color w:val="808080"/>
    </w:rPr>
  </w:style>
  <w:style w:type="paragraph" w:customStyle="1" w:styleId="59F7430DE0AD4CCCA95B781C06C0B485">
    <w:name w:val="59F7430DE0AD4CCCA95B781C06C0B485"/>
  </w:style>
  <w:style w:type="paragraph" w:customStyle="1" w:styleId="50AEA5A9D8A442228690E36E5207E160">
    <w:name w:val="50AEA5A9D8A442228690E36E5207E160"/>
  </w:style>
  <w:style w:type="paragraph" w:customStyle="1" w:styleId="69661F78EAE24A82A2AE8CD5CF74B1F6">
    <w:name w:val="69661F78EAE24A82A2AE8CD5CF74B1F6"/>
    <w:rsid w:val="00B509E8"/>
  </w:style>
  <w:style w:type="paragraph" w:customStyle="1" w:styleId="8DBA270538A3430BBFD2A8C924C1A29C">
    <w:name w:val="8DBA270538A3430BBFD2A8C924C1A29C"/>
    <w:rsid w:val="00B509E8"/>
  </w:style>
  <w:style w:type="paragraph" w:customStyle="1" w:styleId="F6AF2F3E302C43C899F291521939323D">
    <w:name w:val="F6AF2F3E302C43C899F291521939323D"/>
    <w:rsid w:val="00B509E8"/>
  </w:style>
  <w:style w:type="paragraph" w:customStyle="1" w:styleId="5E86D111D48F4111AB28949924A671A2">
    <w:name w:val="5E86D111D48F4111AB28949924A671A2"/>
    <w:rsid w:val="00B509E8"/>
  </w:style>
  <w:style w:type="paragraph" w:customStyle="1" w:styleId="8CDF4C53103949DEA26D17BF5E2F9560">
    <w:name w:val="8CDF4C53103949DEA26D17BF5E2F9560"/>
    <w:rsid w:val="00B50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04BAE-4F30-4749-8AC1-538574F0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2015-01-22T16:36:00Z</dcterms:created>
  <dcterms:modified xsi:type="dcterms:W3CDTF">2015-01-22T16:36:00Z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