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5A65F1">
        <w:tc>
          <w:tcPr>
            <w:tcW w:w="1800" w:type="dxa"/>
          </w:tcPr>
          <w:p w:rsidR="005A65F1" w:rsidRDefault="005A65F1"/>
        </w:tc>
        <w:tc>
          <w:tcPr>
            <w:tcW w:w="7560" w:type="dxa"/>
          </w:tcPr>
          <w:p w:rsidR="005A65F1" w:rsidRDefault="004747FA" w:rsidP="004747FA">
            <w:pPr>
              <w:pStyle w:val="Heading1"/>
              <w:spacing w:after="240"/>
              <w:jc w:val="left"/>
            </w:pPr>
            <w:r>
              <w:t xml:space="preserve">            </w:t>
            </w:r>
            <w:r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2533650" cy="895350"/>
                  <wp:effectExtent l="0" t="0" r="0" b="0"/>
                  <wp:docPr id="2" name="Picture 2" descr="Neubauer Farms Log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ubauer Farms Log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5F1" w:rsidRDefault="004747FA" w:rsidP="004747FA">
      <w:pPr>
        <w:pStyle w:val="Heading2"/>
        <w:jc w:val="center"/>
      </w:pPr>
      <w:r>
        <w:t>2015 Community Supported Agriculture Enrollment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5A65F1" w:rsidTr="00C921C5">
        <w:tc>
          <w:tcPr>
            <w:tcW w:w="9360" w:type="dxa"/>
            <w:shd w:val="clear" w:color="auto" w:fill="000000" w:themeFill="text1"/>
          </w:tcPr>
          <w:p w:rsidR="005A65F1" w:rsidRDefault="004747FA">
            <w:pPr>
              <w:pStyle w:val="Heading3"/>
            </w:pPr>
            <w:r>
              <w:t>Member</w:t>
            </w:r>
            <w:r w:rsidR="0073511A">
              <w:t xml:space="preserve"> Information</w:t>
            </w:r>
          </w:p>
        </w:tc>
      </w:tr>
      <w:tr w:rsidR="005A65F1" w:rsidTr="00C921C5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 w:rsidR="005A65F1" w:rsidRPr="004747FA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5A65F1" w:rsidRPr="004747FA" w:rsidRDefault="0073511A">
                  <w:pPr>
                    <w:rPr>
                      <w:sz w:val="22"/>
                      <w:szCs w:val="22"/>
                    </w:rPr>
                  </w:pPr>
                  <w:r w:rsidRPr="004747FA">
                    <w:rPr>
                      <w:sz w:val="22"/>
                      <w:szCs w:val="22"/>
                    </w:rP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4747FA" w:rsidRPr="004747FA" w:rsidRDefault="004747F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A65F1" w:rsidRPr="004747FA" w:rsidRDefault="005A65F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A65F1" w:rsidRPr="004747FA" w:rsidRDefault="005A65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5F1" w:rsidRPr="004747FA">
              <w:trPr>
                <w:trHeight w:val="288"/>
              </w:trPr>
              <w:tc>
                <w:tcPr>
                  <w:tcW w:w="1800" w:type="dxa"/>
                </w:tcPr>
                <w:p w:rsidR="005A65F1" w:rsidRPr="004747FA" w:rsidRDefault="005A65F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5A65F1" w:rsidRPr="004747FA" w:rsidRDefault="0073511A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4747FA">
                    <w:rPr>
                      <w:sz w:val="22"/>
                      <w:szCs w:val="22"/>
                    </w:rP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A65F1" w:rsidRPr="004747FA" w:rsidRDefault="0073511A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4747FA">
                    <w:rPr>
                      <w:sz w:val="22"/>
                      <w:szCs w:val="22"/>
                    </w:rP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A65F1" w:rsidRPr="004747FA" w:rsidRDefault="005A65F1">
                  <w:pPr>
                    <w:pStyle w:val="ApplicantInformation"/>
                    <w:rPr>
                      <w:sz w:val="22"/>
                      <w:szCs w:val="22"/>
                    </w:rPr>
                  </w:pPr>
                </w:p>
              </w:tc>
            </w:tr>
            <w:tr w:rsidR="005A65F1" w:rsidRPr="004747FA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5A65F1" w:rsidRPr="004747FA" w:rsidRDefault="0073511A">
                  <w:pPr>
                    <w:rPr>
                      <w:sz w:val="22"/>
                      <w:szCs w:val="22"/>
                    </w:rPr>
                  </w:pPr>
                  <w:r w:rsidRPr="004747FA">
                    <w:rPr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5A65F1" w:rsidRPr="004747FA" w:rsidRDefault="005A65F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A65F1" w:rsidRPr="004747FA" w:rsidRDefault="005A65F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A65F1" w:rsidRPr="004747FA" w:rsidRDefault="005A65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5F1" w:rsidRPr="004747FA">
              <w:trPr>
                <w:trHeight w:val="288"/>
              </w:trPr>
              <w:tc>
                <w:tcPr>
                  <w:tcW w:w="1800" w:type="dxa"/>
                </w:tcPr>
                <w:p w:rsidR="005A65F1" w:rsidRPr="004747FA" w:rsidRDefault="005A65F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5A65F1" w:rsidRPr="004747FA" w:rsidRDefault="0073511A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4747FA">
                    <w:rPr>
                      <w:sz w:val="22"/>
                      <w:szCs w:val="22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A65F1" w:rsidRPr="004747FA" w:rsidRDefault="005A65F1">
                  <w:pPr>
                    <w:pStyle w:val="ApplicantInformation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A65F1" w:rsidRPr="004747FA" w:rsidRDefault="0073511A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4747FA">
                    <w:rPr>
                      <w:sz w:val="22"/>
                      <w:szCs w:val="22"/>
                    </w:rPr>
                    <w:t>Apartment/Unit #</w:t>
                  </w:r>
                </w:p>
              </w:tc>
            </w:tr>
            <w:tr w:rsidR="005A65F1" w:rsidRPr="004747FA">
              <w:trPr>
                <w:trHeight w:val="288"/>
              </w:trPr>
              <w:tc>
                <w:tcPr>
                  <w:tcW w:w="1800" w:type="dxa"/>
                </w:tcPr>
                <w:p w:rsidR="005A65F1" w:rsidRPr="004747FA" w:rsidRDefault="005A65F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5A65F1" w:rsidRPr="004747FA" w:rsidRDefault="005A65F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5A65F1" w:rsidRPr="004747FA" w:rsidRDefault="005A65F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5A65F1" w:rsidRPr="004747FA" w:rsidRDefault="005A65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5F1" w:rsidRPr="004747FA">
              <w:trPr>
                <w:trHeight w:val="288"/>
              </w:trPr>
              <w:tc>
                <w:tcPr>
                  <w:tcW w:w="1800" w:type="dxa"/>
                </w:tcPr>
                <w:p w:rsidR="005A65F1" w:rsidRPr="004747FA" w:rsidRDefault="005A65F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5A65F1" w:rsidRPr="004747FA" w:rsidRDefault="0073511A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4747FA">
                    <w:rPr>
                      <w:sz w:val="22"/>
                      <w:szCs w:val="22"/>
                    </w:rP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A65F1" w:rsidRPr="004747FA" w:rsidRDefault="004747FA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4747FA">
                    <w:rPr>
                      <w:sz w:val="22"/>
                      <w:szCs w:val="22"/>
                    </w:rPr>
                    <w:t>Province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5A65F1" w:rsidRPr="004747FA" w:rsidRDefault="004747FA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4747FA">
                    <w:rPr>
                      <w:sz w:val="22"/>
                      <w:szCs w:val="22"/>
                    </w:rPr>
                    <w:t>Postal Code</w:t>
                  </w:r>
                </w:p>
              </w:tc>
            </w:tr>
            <w:tr w:rsidR="005A65F1" w:rsidRPr="004747FA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5A65F1" w:rsidRPr="004747FA" w:rsidRDefault="0073511A">
                  <w:pPr>
                    <w:rPr>
                      <w:sz w:val="22"/>
                      <w:szCs w:val="22"/>
                    </w:rPr>
                  </w:pPr>
                  <w:r w:rsidRPr="004747FA">
                    <w:rPr>
                      <w:sz w:val="22"/>
                      <w:szCs w:val="22"/>
                    </w:rPr>
                    <w:t>Home 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5A65F1" w:rsidRPr="004747FA" w:rsidRDefault="005A65F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Align w:val="bottom"/>
                </w:tcPr>
                <w:p w:rsidR="005A65F1" w:rsidRPr="004747FA" w:rsidRDefault="004747FA">
                  <w:pPr>
                    <w:rPr>
                      <w:sz w:val="22"/>
                      <w:szCs w:val="22"/>
                    </w:rPr>
                  </w:pPr>
                  <w:r w:rsidRPr="004747FA">
                    <w:rPr>
                      <w:sz w:val="22"/>
                      <w:szCs w:val="22"/>
                    </w:rPr>
                    <w:t xml:space="preserve">                Mobile Phone: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A65F1" w:rsidRPr="004747FA" w:rsidRDefault="005A65F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A65F1" w:rsidRPr="004747FA" w:rsidRDefault="005A65F1">
            <w:pPr>
              <w:rPr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5A65F1" w:rsidRPr="004747FA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5A65F1" w:rsidRPr="004747FA" w:rsidRDefault="004747FA">
                  <w:pPr>
                    <w:rPr>
                      <w:sz w:val="22"/>
                      <w:szCs w:val="22"/>
                    </w:rPr>
                  </w:pPr>
                  <w:r w:rsidRPr="004747FA">
                    <w:rPr>
                      <w:sz w:val="22"/>
                      <w:szCs w:val="22"/>
                    </w:rPr>
                    <w:t>Email Address: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5A65F1" w:rsidRPr="004747FA" w:rsidRDefault="005A65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A65F1">
              <w:tc>
                <w:tcPr>
                  <w:tcW w:w="1800" w:type="dxa"/>
                </w:tcPr>
                <w:p w:rsidR="005A65F1" w:rsidRDefault="005A65F1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5A65F1" w:rsidRDefault="005A65F1"/>
              </w:tc>
            </w:tr>
          </w:tbl>
          <w:p w:rsidR="005A65F1" w:rsidRDefault="005A65F1"/>
        </w:tc>
      </w:tr>
      <w:tr w:rsidR="005A65F1" w:rsidTr="00C921C5">
        <w:tc>
          <w:tcPr>
            <w:tcW w:w="9360" w:type="dxa"/>
            <w:shd w:val="clear" w:color="auto" w:fill="000000" w:themeFill="text1"/>
          </w:tcPr>
          <w:p w:rsidR="005A65F1" w:rsidRDefault="005A65F1">
            <w:pPr>
              <w:pStyle w:val="Heading3"/>
            </w:pPr>
          </w:p>
        </w:tc>
      </w:tr>
      <w:tr w:rsidR="005A65F1" w:rsidTr="00C921C5">
        <w:tc>
          <w:tcPr>
            <w:tcW w:w="9360" w:type="dxa"/>
          </w:tcPr>
          <w:p w:rsidR="00C921C5" w:rsidRPr="00C921C5" w:rsidRDefault="00C921C5" w:rsidP="004747FA">
            <w:pPr>
              <w:rPr>
                <w:sz w:val="24"/>
                <w:szCs w:val="24"/>
                <w:highlight w:val="yellow"/>
              </w:rPr>
            </w:pPr>
          </w:p>
          <w:p w:rsidR="00D960DE" w:rsidRDefault="004747FA" w:rsidP="00D960DE">
            <w:pPr>
              <w:rPr>
                <w:sz w:val="24"/>
                <w:szCs w:val="24"/>
              </w:rPr>
            </w:pPr>
            <w:r w:rsidRPr="00C921C5">
              <w:rPr>
                <w:sz w:val="24"/>
                <w:szCs w:val="24"/>
                <w:highlight w:val="yellow"/>
              </w:rPr>
              <w:t>Payment Plan</w:t>
            </w:r>
            <w:r w:rsidRPr="00C921C5">
              <w:rPr>
                <w:sz w:val="24"/>
                <w:szCs w:val="24"/>
              </w:rPr>
              <w:t>:</w:t>
            </w:r>
            <w:r w:rsidR="00D960DE">
              <w:rPr>
                <w:sz w:val="24"/>
                <w:szCs w:val="24"/>
              </w:rPr>
              <w:t xml:space="preserve"> 2015 CSA Share Price:  $500.00 ~ A deposit of $250.00</w:t>
            </w:r>
            <w:r w:rsidRPr="00C921C5">
              <w:rPr>
                <w:sz w:val="24"/>
                <w:szCs w:val="24"/>
              </w:rPr>
              <w:t xml:space="preserve"> required by March 1, 2015</w:t>
            </w:r>
            <w:r w:rsidR="00D960DE">
              <w:rPr>
                <w:sz w:val="24"/>
                <w:szCs w:val="24"/>
              </w:rPr>
              <w:t xml:space="preserve"> and the remaining $250.00 is to be paid in full by</w:t>
            </w:r>
            <w:r w:rsidRPr="00C921C5">
              <w:rPr>
                <w:sz w:val="24"/>
                <w:szCs w:val="24"/>
              </w:rPr>
              <w:t xml:space="preserve"> May 1, 2015.  (We accept Cash, </w:t>
            </w:r>
            <w:proofErr w:type="spellStart"/>
            <w:r w:rsidRPr="00C921C5">
              <w:rPr>
                <w:sz w:val="24"/>
                <w:szCs w:val="24"/>
              </w:rPr>
              <w:t>Cheque</w:t>
            </w:r>
            <w:proofErr w:type="spellEnd"/>
            <w:r w:rsidRPr="00C921C5">
              <w:rPr>
                <w:sz w:val="24"/>
                <w:szCs w:val="24"/>
              </w:rPr>
              <w:t xml:space="preserve"> or On-Line payment transfer) – </w:t>
            </w:r>
            <w:r w:rsidR="00D960DE" w:rsidRPr="00D960DE">
              <w:rPr>
                <w:sz w:val="24"/>
                <w:szCs w:val="24"/>
              </w:rPr>
              <w:t xml:space="preserve">Please make </w:t>
            </w:r>
            <w:proofErr w:type="spellStart"/>
            <w:r w:rsidR="00D960DE" w:rsidRPr="00D960DE">
              <w:rPr>
                <w:sz w:val="24"/>
                <w:szCs w:val="24"/>
              </w:rPr>
              <w:t>cheque</w:t>
            </w:r>
            <w:proofErr w:type="spellEnd"/>
            <w:r w:rsidR="00D960DE" w:rsidRPr="00D960DE">
              <w:rPr>
                <w:sz w:val="24"/>
                <w:szCs w:val="24"/>
              </w:rPr>
              <w:t xml:space="preserve"> out to</w:t>
            </w:r>
            <w:r w:rsidRPr="00D960DE">
              <w:rPr>
                <w:sz w:val="24"/>
                <w:szCs w:val="24"/>
              </w:rPr>
              <w:t xml:space="preserve">: </w:t>
            </w:r>
            <w:r w:rsidRPr="00C921C5">
              <w:rPr>
                <w:b/>
                <w:sz w:val="24"/>
                <w:szCs w:val="24"/>
                <w:highlight w:val="yellow"/>
              </w:rPr>
              <w:t>Nichole Neubauer</w:t>
            </w:r>
            <w:r w:rsidRPr="00C921C5">
              <w:rPr>
                <w:sz w:val="24"/>
                <w:szCs w:val="24"/>
              </w:rPr>
              <w:t xml:space="preserve"> </w:t>
            </w:r>
            <w:r w:rsidR="00D960DE">
              <w:rPr>
                <w:sz w:val="24"/>
                <w:szCs w:val="24"/>
              </w:rPr>
              <w:t xml:space="preserve"> </w:t>
            </w:r>
          </w:p>
          <w:p w:rsidR="005A65F1" w:rsidRDefault="00D960DE" w:rsidP="00D960DE">
            <w:r>
              <w:rPr>
                <w:sz w:val="24"/>
                <w:szCs w:val="24"/>
              </w:rPr>
              <w:t>M</w:t>
            </w:r>
            <w:r w:rsidR="004747FA" w:rsidRPr="00C921C5">
              <w:rPr>
                <w:sz w:val="24"/>
                <w:szCs w:val="24"/>
              </w:rPr>
              <w:t xml:space="preserve">ail your completed form along with payment to: </w:t>
            </w:r>
            <w:r w:rsidR="004747FA" w:rsidRPr="00D960DE">
              <w:rPr>
                <w:b/>
                <w:sz w:val="24"/>
                <w:szCs w:val="24"/>
                <w:u w:val="single"/>
              </w:rPr>
              <w:t>Box 1348, Medicine Hat, AB T1A 7N2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Thank you!</w:t>
            </w:r>
          </w:p>
        </w:tc>
      </w:tr>
      <w:tr w:rsidR="005A65F1" w:rsidTr="00C921C5">
        <w:trPr>
          <w:trHeight w:val="82"/>
        </w:trPr>
        <w:tc>
          <w:tcPr>
            <w:tcW w:w="9360" w:type="dxa"/>
          </w:tcPr>
          <w:p w:rsidR="005A65F1" w:rsidRDefault="005A65F1"/>
        </w:tc>
      </w:tr>
      <w:tr w:rsidR="005A65F1" w:rsidTr="00C921C5">
        <w:trPr>
          <w:trHeight w:val="720"/>
        </w:trPr>
        <w:tc>
          <w:tcPr>
            <w:tcW w:w="9360" w:type="dxa"/>
            <w:vAlign w:val="bottom"/>
          </w:tcPr>
          <w:p w:rsidR="005A65F1" w:rsidRDefault="004747FA">
            <w:pPr>
              <w:pStyle w:val="Heading4"/>
            </w:pPr>
            <w:r>
              <w:t>Are you interested in having free-range eggs added to your CSA share? (</w:t>
            </w:r>
            <w:proofErr w:type="gramStart"/>
            <w:r>
              <w:t>there</w:t>
            </w:r>
            <w:proofErr w:type="gramEnd"/>
            <w:r>
              <w:t xml:space="preserve"> is no additional cost)</w:t>
            </w:r>
          </w:p>
        </w:tc>
      </w:tr>
      <w:tr w:rsidR="005A65F1" w:rsidTr="00C921C5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45"/>
              <w:gridCol w:w="2743"/>
              <w:gridCol w:w="445"/>
              <w:gridCol w:w="2611"/>
              <w:gridCol w:w="3116"/>
            </w:tblGrid>
            <w:tr w:rsidR="005A65F1" w:rsidTr="00C921C5">
              <w:trPr>
                <w:trHeight w:val="153"/>
              </w:trPr>
              <w:sdt>
                <w:sdt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A65F1" w:rsidRDefault="0073511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5A65F1" w:rsidRDefault="004747FA">
                  <w:r>
                    <w:t>Yes</w:t>
                  </w:r>
                </w:p>
              </w:tc>
              <w:sdt>
                <w:sdt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A65F1" w:rsidRDefault="0073511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5A65F1" w:rsidRDefault="004747FA">
                  <w:r>
                    <w:t>No</w:t>
                  </w:r>
                </w:p>
              </w:tc>
              <w:tc>
                <w:tcPr>
                  <w:tcW w:w="3026" w:type="dxa"/>
                </w:tcPr>
                <w:p w:rsidR="005A65F1" w:rsidRDefault="005A65F1"/>
              </w:tc>
            </w:tr>
          </w:tbl>
          <w:p w:rsidR="005A65F1" w:rsidRDefault="005A65F1"/>
        </w:tc>
      </w:tr>
      <w:tr w:rsidR="005A65F1" w:rsidTr="00C921C5">
        <w:trPr>
          <w:trHeight w:val="720"/>
        </w:trPr>
        <w:tc>
          <w:tcPr>
            <w:tcW w:w="9360" w:type="dxa"/>
            <w:vAlign w:val="bottom"/>
          </w:tcPr>
          <w:p w:rsidR="005A65F1" w:rsidRDefault="004747FA">
            <w:pPr>
              <w:pStyle w:val="Heading4"/>
            </w:pPr>
            <w:r>
              <w:t>Please indicate the day of the week that works best for produce pick-up</w:t>
            </w:r>
          </w:p>
        </w:tc>
      </w:tr>
      <w:tr w:rsidR="005A65F1" w:rsidTr="00C921C5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441"/>
              <w:gridCol w:w="2716"/>
              <w:gridCol w:w="440"/>
              <w:gridCol w:w="2586"/>
              <w:gridCol w:w="3177"/>
            </w:tblGrid>
            <w:tr w:rsidR="005A65F1">
              <w:trPr>
                <w:trHeight w:val="432"/>
              </w:trPr>
              <w:sdt>
                <w:sdtPr>
                  <w:id w:val="-210232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A65F1" w:rsidRDefault="0073511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5A65F1" w:rsidRDefault="004747FA">
                  <w:r>
                    <w:t>Monday</w:t>
                  </w:r>
                </w:p>
              </w:tc>
              <w:sdt>
                <w:sdtPr>
                  <w:id w:val="-1822885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A65F1" w:rsidRDefault="0073511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5A65F1" w:rsidRDefault="004747FA">
                  <w:r>
                    <w:t>Tuesday</w:t>
                  </w:r>
                </w:p>
              </w:tc>
              <w:tc>
                <w:tcPr>
                  <w:tcW w:w="3116" w:type="dxa"/>
                </w:tcPr>
                <w:p w:rsidR="005A65F1" w:rsidRDefault="005A65F1"/>
              </w:tc>
            </w:tr>
            <w:tr w:rsidR="005A65F1">
              <w:trPr>
                <w:trHeight w:val="432"/>
              </w:trPr>
              <w:sdt>
                <w:sdtPr>
                  <w:id w:val="-1459048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A65F1" w:rsidRDefault="0073511A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5A65F1" w:rsidRDefault="004747FA">
                  <w:r>
                    <w:t>Wednesday</w:t>
                  </w:r>
                </w:p>
              </w:tc>
              <w:sdt>
                <w:sdtPr>
                  <w:id w:val="-11569149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A65F1" w:rsidRDefault="0073511A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5A65F1" w:rsidRDefault="004747FA">
                  <w:r>
                    <w:t>Thursday</w:t>
                  </w:r>
                </w:p>
              </w:tc>
              <w:tc>
                <w:tcPr>
                  <w:tcW w:w="3116" w:type="dxa"/>
                </w:tcPr>
                <w:tbl>
                  <w:tblPr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8"/>
                    <w:gridCol w:w="2533"/>
                  </w:tblGrid>
                  <w:tr w:rsidR="004747FA" w:rsidTr="00CE6191">
                    <w:trPr>
                      <w:trHeight w:val="432"/>
                    </w:trPr>
                    <w:sdt>
                      <w:sdtPr>
                        <w:id w:val="-126492411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32" w:type="dxa"/>
                            <w:vAlign w:val="bottom"/>
                          </w:tcPr>
                          <w:p w:rsidR="004747FA" w:rsidRDefault="004747FA" w:rsidP="004747FA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585" w:type="dxa"/>
                        <w:vAlign w:val="bottom"/>
                      </w:tcPr>
                      <w:p w:rsidR="004747FA" w:rsidRDefault="004747FA" w:rsidP="004747FA">
                        <w:r>
                          <w:t>Friday</w:t>
                        </w:r>
                      </w:p>
                    </w:tc>
                  </w:tr>
                </w:tbl>
                <w:p w:rsidR="005A65F1" w:rsidRDefault="005A65F1"/>
              </w:tc>
            </w:tr>
          </w:tbl>
          <w:p w:rsidR="005A65F1" w:rsidRDefault="005A65F1"/>
        </w:tc>
      </w:tr>
      <w:tr w:rsidR="005A65F1" w:rsidTr="00C921C5">
        <w:trPr>
          <w:trHeight w:val="720"/>
        </w:trPr>
        <w:tc>
          <w:tcPr>
            <w:tcW w:w="9360" w:type="dxa"/>
            <w:vAlign w:val="bottom"/>
          </w:tcPr>
          <w:p w:rsidR="005A65F1" w:rsidRDefault="0073511A">
            <w:pPr>
              <w:pStyle w:val="Heading4"/>
            </w:pPr>
            <w:r>
              <w:t>How d</w:t>
            </w:r>
            <w:r w:rsidR="004747FA">
              <w:t>id you hear about our CSA program?</w:t>
            </w:r>
          </w:p>
        </w:tc>
      </w:tr>
      <w:tr w:rsidR="005A65F1" w:rsidTr="00C921C5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 w:rsidR="005A65F1">
              <w:trPr>
                <w:trHeight w:val="432"/>
              </w:trPr>
              <w:sdt>
                <w:sdtPr>
                  <w:id w:val="-16557516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A65F1" w:rsidRDefault="004747F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5A65F1" w:rsidRDefault="004747FA">
                  <w:r>
                    <w:t>Member from previous year</w:t>
                  </w:r>
                </w:p>
              </w:tc>
              <w:sdt>
                <w:sdtPr>
                  <w:id w:val="12185527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A65F1" w:rsidRDefault="0073511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5A65F1" w:rsidRDefault="004747FA">
                  <w:r>
                    <w:t>Poster</w:t>
                  </w:r>
                </w:p>
              </w:tc>
              <w:sdt>
                <w:sdtPr>
                  <w:id w:val="10888186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A65F1" w:rsidRDefault="0073511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5A65F1" w:rsidRDefault="004747FA">
                  <w:r>
                    <w:t>Newspaper publication</w:t>
                  </w:r>
                </w:p>
              </w:tc>
            </w:tr>
            <w:tr w:rsidR="005A65F1">
              <w:trPr>
                <w:trHeight w:val="432"/>
              </w:trPr>
              <w:sdt>
                <w:sdtPr>
                  <w:id w:val="-6797458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A65F1" w:rsidRDefault="0073511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5A65F1" w:rsidRDefault="004747FA">
                  <w:r>
                    <w:t>Friend / Family member</w:t>
                  </w:r>
                </w:p>
              </w:tc>
              <w:sdt>
                <w:sdtPr>
                  <w:id w:val="607685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A65F1" w:rsidRDefault="0073511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5A65F1" w:rsidRDefault="004747FA">
                  <w:r>
                    <w:t>Facebook</w:t>
                  </w:r>
                </w:p>
              </w:tc>
              <w:sdt>
                <w:sdtPr>
                  <w:id w:val="-7682347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A65F1" w:rsidRDefault="0073511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5A65F1" w:rsidRDefault="0073511A">
                  <w:r>
                    <w:t>Website</w:t>
                  </w:r>
                </w:p>
              </w:tc>
            </w:tr>
            <w:tr w:rsidR="005A65F1">
              <w:trPr>
                <w:trHeight w:val="432"/>
              </w:trPr>
              <w:sdt>
                <w:sdtPr>
                  <w:id w:val="5430247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A65F1" w:rsidRDefault="0073511A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5A65F1" w:rsidRDefault="0073511A">
                  <w:pPr>
                    <w:tabs>
                      <w:tab w:val="left" w:pos="2237"/>
                    </w:tabs>
                  </w:pPr>
                  <w:r>
                    <w:t xml:space="preserve">Other </w:t>
                  </w:r>
                  <w:sdt>
                    <w:sdtPr>
                      <w:id w:val="989052644"/>
                      <w:placeholder>
                        <w:docPart w:val="67B4603F53DD4ECA82D2A908212D2500"/>
                      </w:placeholder>
                      <w15:appearance w15:val="hidden"/>
                    </w:sdtPr>
                    <w:sdtEndPr/>
                    <w:sdtContent>
                      <w:r>
                        <w:rPr>
                          <w:u w:val="single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432" w:type="dxa"/>
                  <w:vAlign w:val="bottom"/>
                </w:tcPr>
                <w:p w:rsidR="005A65F1" w:rsidRDefault="005A65F1">
                  <w:pPr>
                    <w:rPr>
                      <w:noProof/>
                    </w:rPr>
                  </w:pPr>
                </w:p>
              </w:tc>
              <w:tc>
                <w:tcPr>
                  <w:tcW w:w="2536" w:type="dxa"/>
                  <w:vAlign w:val="bottom"/>
                </w:tcPr>
                <w:p w:rsidR="005A65F1" w:rsidRDefault="005A65F1"/>
              </w:tc>
              <w:tc>
                <w:tcPr>
                  <w:tcW w:w="432" w:type="dxa"/>
                  <w:vAlign w:val="bottom"/>
                </w:tcPr>
                <w:p w:rsidR="005A65F1" w:rsidRDefault="005A65F1">
                  <w:pPr>
                    <w:rPr>
                      <w:noProof/>
                    </w:rPr>
                  </w:pPr>
                </w:p>
              </w:tc>
              <w:tc>
                <w:tcPr>
                  <w:tcW w:w="2585" w:type="dxa"/>
                  <w:vAlign w:val="bottom"/>
                </w:tcPr>
                <w:p w:rsidR="005A65F1" w:rsidRDefault="005A65F1"/>
              </w:tc>
            </w:tr>
          </w:tbl>
          <w:p w:rsidR="005A65F1" w:rsidRDefault="005A65F1"/>
        </w:tc>
      </w:tr>
    </w:tbl>
    <w:p w:rsidR="005A65F1" w:rsidRDefault="005A65F1" w:rsidP="00C921C5"/>
    <w:sectPr w:rsidR="005A65F1" w:rsidSect="00C921C5">
      <w:footerReference w:type="default" r:id="rId9"/>
      <w:footerReference w:type="first" r:id="rId10"/>
      <w:pgSz w:w="12240" w:h="15840"/>
      <w:pgMar w:top="907" w:right="1440" w:bottom="90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1A" w:rsidRDefault="0073511A">
      <w:pPr>
        <w:spacing w:line="240" w:lineRule="auto"/>
      </w:pPr>
      <w:r>
        <w:separator/>
      </w:r>
    </w:p>
  </w:endnote>
  <w:endnote w:type="continuationSeparator" w:id="0">
    <w:p w:rsidR="0073511A" w:rsidRDefault="0073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5F1" w:rsidRDefault="0073511A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C5" w:rsidRDefault="00C921C5" w:rsidP="00C921C5">
    <w:pPr>
      <w:pStyle w:val="Footer"/>
      <w:jc w:val="center"/>
    </w:pPr>
    <w:r>
      <w:t>Box 1348, Medicine Hat, AB T1A 7N2</w:t>
    </w:r>
  </w:p>
  <w:p w:rsidR="00C921C5" w:rsidRDefault="00C921C5" w:rsidP="00C921C5">
    <w:pPr>
      <w:pStyle w:val="Footer"/>
      <w:jc w:val="center"/>
    </w:pPr>
    <w:r>
      <w:t>403-580-9654</w:t>
    </w:r>
  </w:p>
  <w:p w:rsidR="00C921C5" w:rsidRDefault="00C921C5" w:rsidP="00C921C5">
    <w:pPr>
      <w:pStyle w:val="Footer"/>
      <w:jc w:val="center"/>
    </w:pPr>
    <w:r>
      <w:t>www.neubauerfarms.ca</w:t>
    </w:r>
  </w:p>
  <w:p w:rsidR="00C921C5" w:rsidRDefault="00C92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1A" w:rsidRDefault="0073511A">
      <w:pPr>
        <w:spacing w:line="240" w:lineRule="auto"/>
      </w:pPr>
      <w:r>
        <w:separator/>
      </w:r>
    </w:p>
  </w:footnote>
  <w:footnote w:type="continuationSeparator" w:id="0">
    <w:p w:rsidR="0073511A" w:rsidRDefault="007351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FA"/>
    <w:rsid w:val="004747FA"/>
    <w:rsid w:val="005A65F1"/>
    <w:rsid w:val="0073511A"/>
    <w:rsid w:val="00C921C5"/>
    <w:rsid w:val="00D9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21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1C5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21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1C5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%20User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B4603F53DD4ECA82D2A908212D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E06B-E703-414D-A218-F77A27C528ED}"/>
      </w:docPartPr>
      <w:docPartBody>
        <w:p w:rsidR="00000000" w:rsidRDefault="00D92720">
          <w:pPr>
            <w:pStyle w:val="67B4603F53DD4ECA82D2A908212D250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BE"/>
    <w:rsid w:val="005030BE"/>
    <w:rsid w:val="00D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7C13ED92944BA7B4EA2E451496CB19">
    <w:name w:val="F97C13ED92944BA7B4EA2E451496CB19"/>
  </w:style>
  <w:style w:type="paragraph" w:customStyle="1" w:styleId="67B4603F53DD4ECA82D2A908212D2500">
    <w:name w:val="67B4603F53DD4ECA82D2A908212D2500"/>
  </w:style>
  <w:style w:type="paragraph" w:customStyle="1" w:styleId="B73EE1EC9F844A9EA85F11EB7D043936">
    <w:name w:val="B73EE1EC9F844A9EA85F11EB7D043936"/>
    <w:rsid w:val="00503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2015-01-21T21:49:00Z</dcterms:created>
  <dcterms:modified xsi:type="dcterms:W3CDTF">2015-01-21T21:49:00Z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